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市二院民主管理小组名单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1、精神科一病区民主管理小组名单：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组长：但孝宏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副组长：张媛媛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成员：缪秀美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2、精神科二病区民主管理小组名单：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组长：何洲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副组长：田敏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成员：陈磊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3、精神科三病区民主管理小组名单：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组长：陆振华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副组长：李卓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成员：熊智磊、张俊、刘霞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4、精神科四病区民主管理小组名单：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组长：唐新龙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副组长：熊燕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成员：王胜利、谢春芳、江洋 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5、精神科五病区民主管理小组名单：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组长：程凤先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副组长：俞义荣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成员：梁艳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6、精神科六病区民主管理小组名单：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组长：余万庆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副组长：杨萍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成员：曹昌德、吴大洋、梁丽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7、精神科七病区民主管理小组名单：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组长：王昆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副组长：杨晓辉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组员：李万文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8、精神科八病区民主管理小组名单：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王安江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熊祖平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耿媛媛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9、骨一科民主管理小组名单：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副组长：丁磊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成员：汪家雷、刘慧真、刘辉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10、骨二科民主管理小组名单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组长：丁少成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副组长：孙佩霞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成员：曹家俊、王凤民、杨娟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11、骨三科民主管理小组名单：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张贤锋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丁传云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杨韦薇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12、骨四科民主管理小组名单：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组长：张会中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副组长：刘慧真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成员：王江南、赵宏亮、黄干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内镜中心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民主管理小组名单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刘术松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、胡敏慧、张成锐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14、CT室民主管理小组名单：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组长：林承露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副组长：彭泽标、邓启付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成员：郭磊、吴菊华、赵金影、张浩 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15、心电图室民主管理小组名单：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组长：崔红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副组长：卢杨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成员：王淑娟 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16、放射科民主管理小组名单：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组长：杨凡喜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副组长：张雅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成员：方磊、周思桦、兰天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17、超声科</w:t>
      </w:r>
      <w:r>
        <w:rPr>
          <w:rFonts w:hint="eastAsia" w:ascii="仿宋_GB2312" w:hAnsi="Calibri" w:eastAsia="仿宋_GB2312" w:cs="仿宋_GB2312"/>
          <w:b/>
          <w:kern w:val="2"/>
          <w:sz w:val="32"/>
          <w:szCs w:val="32"/>
          <w:lang w:val="en-US" w:eastAsia="zh-CN" w:bidi="ar"/>
        </w:rPr>
        <w:t>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组长：李安洋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副组长：陈沛东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成员：孔令权、马琼、程婷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18、检验科民主管理小组名单：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组长：张利红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成员：张光满、路媛媛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磁共振室民主管理小组名单：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组长：周坤生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副组长：张申玲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成员：汪涛、卞志伟、郭新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20、脑电图室民主管理小组名单：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组长：章镭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副组长：王林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组员：巫圆圆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21、体检中心民主管理小组名单：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组长：张安芳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副组长：黄菊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成员：李丽丽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22、供应室民主管理小组名单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组长：李成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副组长：黄挺挺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成员：刘瑾、陈珺、李林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23、输血科民主管理小组名单：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副组长：陶娟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成员：廖纯会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24、ICU民主管理小组名单：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组长：陈明军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副组长：黄维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成员：符龙生、闻雪松、罗晓娟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25、儿科（NICU）民主管理小组名单：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组长：魏良铜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副组长：杨梅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组员：王俊、张显敏、徐怡雪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26、肛肠科民主管理小组名单：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组长：张荣耀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副组长：叶寿梅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成员：方俊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下设小组助理：由方俊同志兼任小组助理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27、微创外科民主管理小组名单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组长：余有声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副组长：叶寿梅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成员：黄诚、金从稳、贾义德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下设小组助理：由黄诚同志兼任小组助理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28、结直肠肛门外科民主管理小组名单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组长：潘晓飞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副组长：张艳红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成员：张干、曾俊树、龚玉勇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29、胃肠外科民主管理小组名单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组长：涂苍慨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副组长：李彤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成员：何大勇、梁昌明、孙洁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30、血管外科民主管理小组名单：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组长：胡勇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副组长：李彤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组员：刘洪俊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31、泌尿外科民主管理小组名单：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组长：谈成庆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成员：郑培、沈玉业、叶乐乐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32、肝胆外科民主管理小组名单：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组长：张乔迁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副组长：黄桂荣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成员：高怀武、王胜杰、秦峰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33、胸外科民主管理小组名单：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组长：黄光辉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副组长：黄桂荣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成员：邓毅、郝峥嵘、姜文军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34、神经外科民主管理小组名单：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组长：杨振时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副组长：马玲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成员：沈正东、陈永翱、汪宗伟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35、肿瘤外科民主管理小组名单：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组长：周理好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副组长：费远梅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成员：曹志国、蒋文云、项柱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36、肿瘤放化疗科民主管理小组名单：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组长：吴德平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副组长：俞义云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成员:洪杰、黎勤青、余信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37、肿瘤放化疗科民主管理小组名单：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组长：吴德平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副组长：吴菊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组长助理：宣自磊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组员：杨大伟、霍丽萍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38、热疗室民主管理小组名单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组长：吴德平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副组长：高苗苗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成员:宣自磊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39、心内一科民主管理小组名单：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组长：何进舟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副组长：廖海艳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成员：胡明、陈德彬、金怀双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40、心内二科民主管理小组名单：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组长：刘发军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副组长：廖海燕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成员：张万宜、薛礼、谭亮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41、肾内科民主管理小组名单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组长：程晋德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副组长：费远梅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成员：严成君、刘晓宁、李娟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42、呼吸内科民主管理小组名单：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组长：裴志强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副组长：谢菲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成员：王年、丁瑞阳、顾玥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43、消化内科民主管理小组名单：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组长：程桐花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副组长：岳明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成员：刘术松、苏磊、朱贞详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44、神经内一科民主管理小组名单：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组长：张兰青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副组长：王玲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成员：刘庆杰、秦抗洪、高剑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45、神经内二科民主管理小组名单：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组长：任长安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副组长：李大军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成员：汪文娟</w:t>
      </w:r>
    </w:p>
    <w:p>
      <w:pP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46、病理科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民主管理小组名单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组长：陈秀明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组员：陈友权、魏清、张玉荣、朱运超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47、血透室民主管理小组名单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组长：程晋德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副组长：袁中敏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：王玲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48、口腔科民主管理小组名单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组长：姚庆国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副组长：曹东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成员：李娜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49、中医老年科民主管理小组名单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组长：刘志刚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副组长：刘锦娟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成员：谢菲、李敏、尹加亮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50、皮肤性病科民主管理小组名单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组长：刘景河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副组长：谢贻中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成员：汤慧娟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51、急诊科民主管理小组名单：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组长：王峰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副组长：甄文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成员：王浩、顾公山、潘静静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52、儿童康复科民主管理小组名单：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组长：郑世柱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副组长：李小莉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成员：杨阳、徐欣、陶荣秀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53、成人康复科民主管理小组名单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组长：唐鑫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副组长：徐燕鸿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成员：顾正义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54、烧伤整形科民主管理小组名单：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组长：丁美军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副组长：张艳红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组员：徐宇，程章亮，台运成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55、内分泌科民主管理小组名单：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组长：李东风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副组长：岳明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成员：李时慧、郑丽丽、刘桂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56、麻醉科，手术室民主管理小组名单：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组长：李晓明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副组长：邵丽莉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成员：何周霞、周倩倩、张茜 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57、微创妇科民主管理小组名单：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组长：周群英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副组长：鲍丙琴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成员：吴艳 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58、妇产科民主管理小组名单：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组长：程晓明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副组长：史晓娟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成员：冯德秀、卢雪莲、鲍文露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59、耳鼻喉科民主管理小组名单：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组长：王东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副组长：潘国筠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成员：周宜存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60、眼科民主管理小组名单：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组长：李梅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副组长：郭银霞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成员：杨怡田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5D30A"/>
    <w:multiLevelType w:val="singleLevel"/>
    <w:tmpl w:val="E985D30A"/>
    <w:lvl w:ilvl="0" w:tentative="0">
      <w:start w:val="1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6CFE"/>
    <w:rsid w:val="1D635A4A"/>
    <w:rsid w:val="22280311"/>
    <w:rsid w:val="26C2040D"/>
    <w:rsid w:val="373F66F6"/>
    <w:rsid w:val="38AC1532"/>
    <w:rsid w:val="38C05D38"/>
    <w:rsid w:val="3E7C16AA"/>
    <w:rsid w:val="3EA12501"/>
    <w:rsid w:val="3FE82312"/>
    <w:rsid w:val="40741EA8"/>
    <w:rsid w:val="42CD03A4"/>
    <w:rsid w:val="449A5E45"/>
    <w:rsid w:val="4B4447E2"/>
    <w:rsid w:val="4B9027CB"/>
    <w:rsid w:val="5D6004CD"/>
    <w:rsid w:val="65F26B1D"/>
    <w:rsid w:val="69110E11"/>
    <w:rsid w:val="69397139"/>
    <w:rsid w:val="693F428B"/>
    <w:rsid w:val="6C3D2F21"/>
    <w:rsid w:val="6D535020"/>
    <w:rsid w:val="7117680F"/>
    <w:rsid w:val="741C746B"/>
    <w:rsid w:val="77D055DD"/>
    <w:rsid w:val="793A5EC4"/>
    <w:rsid w:val="7B8D6CFE"/>
    <w:rsid w:val="7F4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555555"/>
      <w:u w:val="none"/>
    </w:rPr>
  </w:style>
  <w:style w:type="character" w:styleId="4">
    <w:name w:val="Hyperlink"/>
    <w:basedOn w:val="2"/>
    <w:qFormat/>
    <w:uiPriority w:val="0"/>
    <w:rPr>
      <w:color w:val="555555"/>
      <w:u w:val="none"/>
    </w:rPr>
  </w:style>
  <w:style w:type="character" w:customStyle="1" w:styleId="6">
    <w:name w:val="on"/>
    <w:basedOn w:val="2"/>
    <w:qFormat/>
    <w:uiPriority w:val="0"/>
    <w:rPr>
      <w:vanish/>
      <w:shd w:val="clear" w:fill="FFFFFF"/>
    </w:rPr>
  </w:style>
  <w:style w:type="character" w:customStyle="1" w:styleId="7">
    <w:name w:val="target_fixe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2018-05-07T00:51:00Z</dcterms:created>
  <dc:creator>市二院张</dc:creator>
  <cp:lastModifiedBy>市二院张</cp:lastModifiedBy>
  <dcterms:modified xsi:type="dcterms:W3CDTF">2018-05-08T02:37:55Z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